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2780" w14:textId="77777777" w:rsidR="00170C75" w:rsidRPr="00C90D08" w:rsidRDefault="00170C75" w:rsidP="00170C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color w:val="00B0F0"/>
          <w:sz w:val="24"/>
          <w:szCs w:val="24"/>
          <w:lang w:val="mk-MK"/>
        </w:rPr>
      </w:pPr>
      <w:r w:rsidRPr="00C90D08">
        <w:rPr>
          <w:rFonts w:ascii="Roboto" w:eastAsia="Times New Roman" w:hAnsi="Roboto" w:cs="Calibri"/>
          <w:b/>
          <w:color w:val="00B0F0"/>
          <w:sz w:val="24"/>
          <w:szCs w:val="24"/>
          <w:lang w:val="mk-MK"/>
        </w:rPr>
        <w:t>[АПЛИКАЦИЈА]</w:t>
      </w:r>
    </w:p>
    <w:p w14:paraId="500D29BF" w14:textId="77777777" w:rsidR="00170C75" w:rsidRPr="00C90D08" w:rsidRDefault="00170C75" w:rsidP="00170C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Calibri"/>
          <w:b/>
          <w:color w:val="00B0F0"/>
          <w:sz w:val="24"/>
          <w:szCs w:val="24"/>
          <w:lang w:val="mk-MK"/>
        </w:rPr>
      </w:pPr>
      <w:r w:rsidRPr="00C90D08">
        <w:rPr>
          <w:rFonts w:ascii="Roboto" w:eastAsia="Times New Roman" w:hAnsi="Roboto" w:cs="Calibri"/>
          <w:b/>
          <w:color w:val="00B0F0"/>
          <w:sz w:val="24"/>
          <w:szCs w:val="24"/>
          <w:lang w:val="mk-MK"/>
        </w:rPr>
        <w:t>за член на Управен Одбор на Младите можат</w:t>
      </w:r>
    </w:p>
    <w:p w14:paraId="240772D5" w14:textId="77777777" w:rsidR="00170C75" w:rsidRPr="00170C75" w:rsidRDefault="00170C75" w:rsidP="00170C75">
      <w:pPr>
        <w:rPr>
          <w:rFonts w:ascii="Roboto" w:hAnsi="Roboto"/>
          <w:color w:val="00B0F0"/>
          <w:sz w:val="20"/>
          <w:szCs w:val="20"/>
          <w:lang w:val="mk-MK"/>
        </w:rPr>
      </w:pPr>
    </w:p>
    <w:p w14:paraId="4CCD252D" w14:textId="77777777" w:rsidR="00170C75" w:rsidRPr="00A67D45" w:rsidRDefault="00170C75" w:rsidP="00170C75">
      <w:pPr>
        <w:numPr>
          <w:ilvl w:val="0"/>
          <w:numId w:val="1"/>
        </w:numPr>
        <w:rPr>
          <w:rFonts w:ascii="Roboto" w:hAnsi="Roboto"/>
          <w:b/>
          <w:color w:val="00B0F0"/>
          <w:lang w:val="mk-MK"/>
        </w:rPr>
      </w:pPr>
      <w:r w:rsidRPr="00A67D45">
        <w:rPr>
          <w:rFonts w:ascii="Roboto" w:hAnsi="Roboto"/>
          <w:b/>
          <w:color w:val="00B0F0"/>
          <w:lang w:val="mk-MK"/>
        </w:rPr>
        <w:t>ОСНОВНИ ИНФОРМАЦИИ</w:t>
      </w:r>
    </w:p>
    <w:tbl>
      <w:tblPr>
        <w:tblStyle w:val="Style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34"/>
      </w:tblGrid>
      <w:tr w:rsidR="00170C75" w:rsidRPr="00170C75" w14:paraId="7448EC98" w14:textId="77777777" w:rsidTr="00200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5181A58" w14:textId="77777777" w:rsidR="00170C75" w:rsidRPr="00170C75" w:rsidRDefault="00170C75" w:rsidP="00200F25">
            <w:pPr>
              <w:jc w:val="both"/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</w:pPr>
            <w:r w:rsidRPr="00170C75"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  <w:t>Име и презиме</w:t>
            </w:r>
          </w:p>
        </w:tc>
        <w:tc>
          <w:tcPr>
            <w:tcW w:w="6334" w:type="dxa"/>
          </w:tcPr>
          <w:p w14:paraId="38B78A7F" w14:textId="77777777" w:rsidR="00170C75" w:rsidRPr="00170C75" w:rsidRDefault="00170C75" w:rsidP="00200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Calibri"/>
                <w:color w:val="000000"/>
                <w:lang w:val="mk-MK" w:eastAsia="mk-MK"/>
              </w:rPr>
            </w:pPr>
          </w:p>
        </w:tc>
      </w:tr>
      <w:tr w:rsidR="00170C75" w:rsidRPr="00170C75" w14:paraId="20C79FF7" w14:textId="77777777" w:rsidTr="00200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CA987D8" w14:textId="77777777" w:rsidR="00170C75" w:rsidRPr="00170C75" w:rsidRDefault="00170C75" w:rsidP="00200F25">
            <w:pPr>
              <w:jc w:val="both"/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</w:pPr>
            <w:r w:rsidRPr="00170C75"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  <w:t>Адреса</w:t>
            </w:r>
          </w:p>
        </w:tc>
        <w:tc>
          <w:tcPr>
            <w:tcW w:w="6334" w:type="dxa"/>
          </w:tcPr>
          <w:p w14:paraId="7ECD306C" w14:textId="77777777" w:rsidR="00170C75" w:rsidRPr="00170C75" w:rsidRDefault="00170C75" w:rsidP="00200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Calibri"/>
                <w:color w:val="000000"/>
                <w:lang w:val="mk-MK" w:eastAsia="mk-MK"/>
              </w:rPr>
            </w:pPr>
          </w:p>
        </w:tc>
      </w:tr>
      <w:tr w:rsidR="00170C75" w:rsidRPr="00170C75" w14:paraId="0B95DDFE" w14:textId="77777777" w:rsidTr="00200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5507C9B" w14:textId="77777777" w:rsidR="00170C75" w:rsidRPr="00170C75" w:rsidRDefault="00170C75" w:rsidP="00200F25">
            <w:pPr>
              <w:jc w:val="both"/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</w:pPr>
            <w:r w:rsidRPr="00170C75"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  <w:t>Телефон</w:t>
            </w:r>
          </w:p>
        </w:tc>
        <w:tc>
          <w:tcPr>
            <w:tcW w:w="6334" w:type="dxa"/>
          </w:tcPr>
          <w:p w14:paraId="1BC910CA" w14:textId="77777777" w:rsidR="00170C75" w:rsidRPr="00170C75" w:rsidRDefault="00170C75" w:rsidP="00200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Calibri"/>
                <w:color w:val="000000"/>
                <w:lang w:val="mk-MK" w:eastAsia="mk-MK"/>
              </w:rPr>
            </w:pPr>
          </w:p>
        </w:tc>
      </w:tr>
      <w:tr w:rsidR="00170C75" w:rsidRPr="00170C75" w14:paraId="146A6115" w14:textId="77777777" w:rsidTr="00200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F720D21" w14:textId="77777777" w:rsidR="00170C75" w:rsidRPr="00170C75" w:rsidRDefault="00170C75" w:rsidP="00200F25">
            <w:pPr>
              <w:jc w:val="both"/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</w:pPr>
            <w:r w:rsidRPr="00170C75"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  <w:t>E-mail</w:t>
            </w:r>
          </w:p>
        </w:tc>
        <w:tc>
          <w:tcPr>
            <w:tcW w:w="6334" w:type="dxa"/>
          </w:tcPr>
          <w:p w14:paraId="256E52C7" w14:textId="77777777" w:rsidR="00170C75" w:rsidRPr="00170C75" w:rsidRDefault="00170C75" w:rsidP="00200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Calibri"/>
                <w:color w:val="000000"/>
                <w:lang w:val="mk-MK" w:eastAsia="mk-MK"/>
              </w:rPr>
            </w:pPr>
          </w:p>
        </w:tc>
      </w:tr>
      <w:tr w:rsidR="00170C75" w:rsidRPr="00170C75" w14:paraId="3FCE114A" w14:textId="77777777" w:rsidTr="00200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01B0C5D" w14:textId="77777777" w:rsidR="00170C75" w:rsidRPr="00170C75" w:rsidRDefault="00170C75" w:rsidP="00200F25">
            <w:pPr>
              <w:jc w:val="both"/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</w:pPr>
            <w:r w:rsidRPr="00170C75">
              <w:rPr>
                <w:rFonts w:ascii="Roboto" w:eastAsia="Times New Roman" w:hAnsi="Roboto" w:cs="Calibri"/>
                <w:b/>
                <w:color w:val="000000"/>
                <w:lang w:val="mk-MK" w:eastAsia="mk-MK"/>
              </w:rPr>
              <w:t>Датум на раѓање</w:t>
            </w:r>
          </w:p>
        </w:tc>
        <w:tc>
          <w:tcPr>
            <w:tcW w:w="6334" w:type="dxa"/>
          </w:tcPr>
          <w:p w14:paraId="38B62C4B" w14:textId="77777777" w:rsidR="00170C75" w:rsidRPr="00170C75" w:rsidRDefault="00170C75" w:rsidP="00200F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Calibri"/>
                <w:color w:val="000000"/>
                <w:lang w:val="mk-MK" w:eastAsia="mk-MK"/>
              </w:rPr>
            </w:pPr>
          </w:p>
        </w:tc>
      </w:tr>
    </w:tbl>
    <w:p w14:paraId="5F7A07C4" w14:textId="77777777" w:rsidR="00170C75" w:rsidRPr="00170C75" w:rsidRDefault="00170C75" w:rsidP="00170C75">
      <w:pPr>
        <w:spacing w:after="0" w:line="240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val="mk-MK" w:eastAsia="mk-MK"/>
        </w:rPr>
      </w:pPr>
    </w:p>
    <w:p w14:paraId="6788D9C5" w14:textId="77777777" w:rsidR="00170C75" w:rsidRPr="00A67D45" w:rsidRDefault="00170C75" w:rsidP="00170C75">
      <w:pPr>
        <w:numPr>
          <w:ilvl w:val="0"/>
          <w:numId w:val="1"/>
        </w:numPr>
        <w:rPr>
          <w:rFonts w:ascii="Roboto" w:hAnsi="Roboto" w:cs="Calibri"/>
          <w:b/>
          <w:color w:val="00B0F0"/>
          <w:lang w:val="mk-MK"/>
        </w:rPr>
      </w:pPr>
      <w:r w:rsidRPr="00A67D45">
        <w:rPr>
          <w:rFonts w:ascii="Roboto" w:hAnsi="Roboto" w:cs="Calibri"/>
          <w:b/>
          <w:color w:val="00B0F0"/>
          <w:lang w:val="mk-MK"/>
        </w:rPr>
        <w:t xml:space="preserve">ИСКУСТВО </w:t>
      </w:r>
    </w:p>
    <w:tbl>
      <w:tblPr>
        <w:tblStyle w:val="Style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0C75" w:rsidRPr="00170C75" w14:paraId="7FEB8CCD" w14:textId="77777777" w:rsidTr="0020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9322" w:type="dxa"/>
          </w:tcPr>
          <w:p w14:paraId="0817462B" w14:textId="2325E249" w:rsidR="00170C75" w:rsidRPr="00D96615" w:rsidRDefault="00D96615" w:rsidP="00200F25">
            <w:pPr>
              <w:pStyle w:val="NoSpacing"/>
              <w:jc w:val="center"/>
              <w:rPr>
                <w:rFonts w:ascii="Roboto" w:hAnsi="Roboto"/>
                <w:b/>
                <w:lang w:val="en-US"/>
              </w:rPr>
            </w:pPr>
            <w:r>
              <w:rPr>
                <w:rFonts w:ascii="Roboto" w:hAnsi="Roboto"/>
                <w:b/>
              </w:rPr>
              <w:t>Претстави се накратко. Кое е твоето досегашно искуство со Младите можат?</w:t>
            </w:r>
          </w:p>
        </w:tc>
      </w:tr>
      <w:tr w:rsidR="00170C75" w:rsidRPr="00170C75" w14:paraId="3EF0C1D6" w14:textId="77777777" w:rsidTr="00200F25">
        <w:trPr>
          <w:trHeight w:val="3426"/>
        </w:trPr>
        <w:tc>
          <w:tcPr>
            <w:tcW w:w="9322" w:type="dxa"/>
          </w:tcPr>
          <w:p w14:paraId="0A85829F" w14:textId="485907C7" w:rsidR="00170C75" w:rsidRPr="0069358C" w:rsidRDefault="00170C75" w:rsidP="00200F25">
            <w:pPr>
              <w:rPr>
                <w:rFonts w:ascii="Roboto" w:hAnsi="Roboto" w:cs="Calibri"/>
              </w:rPr>
            </w:pPr>
          </w:p>
        </w:tc>
      </w:tr>
    </w:tbl>
    <w:p w14:paraId="354911CC" w14:textId="77777777" w:rsidR="00170C75" w:rsidRPr="00170C75" w:rsidRDefault="00170C75" w:rsidP="00170C75">
      <w:pPr>
        <w:rPr>
          <w:rFonts w:ascii="Roboto" w:hAnsi="Roboto" w:cs="Calibri"/>
          <w:b/>
          <w:color w:val="0070C0"/>
          <w:sz w:val="20"/>
          <w:szCs w:val="20"/>
          <w:lang w:val="mk-MK"/>
        </w:rPr>
      </w:pPr>
    </w:p>
    <w:tbl>
      <w:tblPr>
        <w:tblStyle w:val="Style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70C75" w:rsidRPr="00170C75" w14:paraId="63822B69" w14:textId="77777777" w:rsidTr="0020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DE5" w14:textId="77777777" w:rsidR="00170C75" w:rsidRPr="00170C75" w:rsidRDefault="00170C75" w:rsidP="00200F25">
            <w:pPr>
              <w:jc w:val="center"/>
              <w:rPr>
                <w:rFonts w:ascii="Roboto" w:hAnsi="Roboto"/>
                <w:b/>
                <w:lang w:val="mk-MK"/>
              </w:rPr>
            </w:pPr>
            <w:r w:rsidRPr="00170C75">
              <w:rPr>
                <w:rFonts w:ascii="Roboto" w:hAnsi="Roboto"/>
                <w:b/>
                <w:lang w:val="mk-MK"/>
              </w:rPr>
              <w:t>Кои се според тебе најважните младински прашања во земјата моментално?</w:t>
            </w:r>
          </w:p>
        </w:tc>
      </w:tr>
      <w:tr w:rsidR="00170C75" w:rsidRPr="00170C75" w14:paraId="07CFBDBC" w14:textId="77777777" w:rsidTr="00200F25">
        <w:trPr>
          <w:trHeight w:val="316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774" w14:textId="77777777" w:rsidR="00170C75" w:rsidRPr="00170C75" w:rsidRDefault="00170C75" w:rsidP="00200F25">
            <w:pPr>
              <w:rPr>
                <w:rFonts w:ascii="Roboto" w:hAnsi="Roboto" w:cs="Calibri"/>
                <w:lang w:val="mk-MK"/>
              </w:rPr>
            </w:pPr>
          </w:p>
        </w:tc>
      </w:tr>
    </w:tbl>
    <w:p w14:paraId="47AE7870" w14:textId="77777777" w:rsidR="00170C75" w:rsidRPr="00170C75" w:rsidRDefault="00170C75" w:rsidP="00170C75">
      <w:pPr>
        <w:rPr>
          <w:rFonts w:ascii="Roboto" w:hAnsi="Roboto" w:cs="Calibri"/>
          <w:b/>
          <w:color w:val="0070C0"/>
          <w:sz w:val="20"/>
          <w:szCs w:val="20"/>
          <w:lang w:val="mk-MK"/>
        </w:rPr>
      </w:pPr>
    </w:p>
    <w:tbl>
      <w:tblPr>
        <w:tblStyle w:val="Style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0C75" w:rsidRPr="00170C75" w14:paraId="4BA64B44" w14:textId="77777777" w:rsidTr="0020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22" w:type="dxa"/>
          </w:tcPr>
          <w:p w14:paraId="0B4F41CC" w14:textId="77777777" w:rsidR="00170C75" w:rsidRPr="00170C75" w:rsidRDefault="00170C75" w:rsidP="00200F25">
            <w:pPr>
              <w:jc w:val="center"/>
              <w:rPr>
                <w:rFonts w:ascii="Roboto" w:eastAsia="Times New Roman" w:hAnsi="Roboto"/>
                <w:b/>
                <w:color w:val="000000"/>
                <w:lang w:val="mk-MK"/>
              </w:rPr>
            </w:pPr>
            <w:r w:rsidRPr="00170C75">
              <w:rPr>
                <w:rFonts w:ascii="Roboto" w:eastAsia="Times New Roman" w:hAnsi="Roboto"/>
                <w:b/>
                <w:color w:val="000000"/>
                <w:lang w:val="mk-MK"/>
              </w:rPr>
              <w:t>Наведи три конкретни работи со кои сметаш дека можеш да придонесеш за работата на Младите можат.</w:t>
            </w:r>
          </w:p>
          <w:p w14:paraId="7A9BF22B" w14:textId="77777777" w:rsidR="00170C75" w:rsidRPr="00170C75" w:rsidRDefault="00170C75" w:rsidP="00200F25">
            <w:pPr>
              <w:pStyle w:val="NoSpacing"/>
              <w:jc w:val="center"/>
              <w:rPr>
                <w:rFonts w:ascii="Roboto" w:hAnsi="Roboto"/>
                <w:b/>
              </w:rPr>
            </w:pPr>
          </w:p>
        </w:tc>
      </w:tr>
      <w:tr w:rsidR="00170C75" w:rsidRPr="00170C75" w14:paraId="7BE6C271" w14:textId="77777777" w:rsidTr="00200F25">
        <w:trPr>
          <w:trHeight w:val="2447"/>
        </w:trPr>
        <w:tc>
          <w:tcPr>
            <w:tcW w:w="9322" w:type="dxa"/>
          </w:tcPr>
          <w:p w14:paraId="45A23C0E" w14:textId="77777777" w:rsidR="00170C75" w:rsidRPr="00170C75" w:rsidRDefault="00170C75" w:rsidP="00200F25">
            <w:pPr>
              <w:rPr>
                <w:rFonts w:ascii="Roboto" w:hAnsi="Roboto" w:cs="Calibri"/>
                <w:lang w:val="mk-MK"/>
              </w:rPr>
            </w:pPr>
          </w:p>
        </w:tc>
      </w:tr>
    </w:tbl>
    <w:p w14:paraId="5EBE75B1" w14:textId="77777777" w:rsidR="00170C75" w:rsidRPr="00170C75" w:rsidRDefault="00170C75" w:rsidP="00170C75">
      <w:pPr>
        <w:tabs>
          <w:tab w:val="left" w:pos="3900"/>
        </w:tabs>
        <w:rPr>
          <w:rFonts w:ascii="Roboto" w:hAnsi="Roboto" w:cs="Calibri"/>
          <w:sz w:val="20"/>
          <w:szCs w:val="20"/>
          <w:lang w:val="mk-MK"/>
        </w:rPr>
      </w:pPr>
    </w:p>
    <w:tbl>
      <w:tblPr>
        <w:tblStyle w:val="Sty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70C75" w:rsidRPr="00170C75" w14:paraId="1B34B7A2" w14:textId="77777777" w:rsidTr="0020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9211" w:type="dxa"/>
          </w:tcPr>
          <w:p w14:paraId="4BB5DEE4" w14:textId="77777777" w:rsidR="00170C75" w:rsidRPr="00170C75" w:rsidRDefault="00170C75" w:rsidP="00200F25">
            <w:pPr>
              <w:jc w:val="center"/>
              <w:rPr>
                <w:rFonts w:ascii="Roboto" w:hAnsi="Roboto"/>
                <w:b/>
                <w:lang w:val="mk-MK"/>
              </w:rPr>
            </w:pPr>
            <w:r w:rsidRPr="00170C75">
              <w:rPr>
                <w:rFonts w:ascii="Roboto" w:hAnsi="Roboto"/>
                <w:b/>
                <w:lang w:val="mk-MK"/>
              </w:rPr>
              <w:t>Според тебе кои се три најсилни страни на Младите можат, а кои се најслаби и што би направил/а ти за да ги подобриш ?</w:t>
            </w:r>
          </w:p>
        </w:tc>
      </w:tr>
      <w:tr w:rsidR="00170C75" w:rsidRPr="00170C75" w14:paraId="46595B38" w14:textId="77777777" w:rsidTr="00200F25">
        <w:trPr>
          <w:trHeight w:val="2511"/>
        </w:trPr>
        <w:tc>
          <w:tcPr>
            <w:tcW w:w="9211" w:type="dxa"/>
          </w:tcPr>
          <w:p w14:paraId="50757D6B" w14:textId="77777777" w:rsidR="00170C75" w:rsidRPr="00170C75" w:rsidRDefault="00170C75" w:rsidP="00200F25">
            <w:pPr>
              <w:rPr>
                <w:rFonts w:ascii="Roboto" w:hAnsi="Roboto" w:cs="Calibri"/>
                <w:lang w:val="mk-MK"/>
              </w:rPr>
            </w:pPr>
          </w:p>
        </w:tc>
      </w:tr>
    </w:tbl>
    <w:p w14:paraId="6D0D5C04" w14:textId="77777777" w:rsidR="00170C75" w:rsidRPr="00170C75" w:rsidRDefault="00170C75" w:rsidP="00170C75">
      <w:pPr>
        <w:tabs>
          <w:tab w:val="left" w:pos="3900"/>
        </w:tabs>
        <w:rPr>
          <w:rFonts w:ascii="Roboto" w:hAnsi="Roboto" w:cs="Calibri"/>
          <w:sz w:val="20"/>
          <w:szCs w:val="20"/>
          <w:lang w:val="mk-MK"/>
        </w:rPr>
      </w:pPr>
    </w:p>
    <w:tbl>
      <w:tblPr>
        <w:tblStyle w:val="Sty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70C75" w:rsidRPr="00170C75" w14:paraId="12C8C021" w14:textId="77777777" w:rsidTr="00302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tcW w:w="8906" w:type="dxa"/>
          </w:tcPr>
          <w:p w14:paraId="348FFC24" w14:textId="77777777" w:rsidR="00170C75" w:rsidRPr="00170C75" w:rsidRDefault="00170C75" w:rsidP="00200F25">
            <w:pPr>
              <w:jc w:val="center"/>
              <w:rPr>
                <w:rFonts w:ascii="Roboto" w:hAnsi="Roboto"/>
                <w:b/>
                <w:lang w:val="mk-MK"/>
              </w:rPr>
            </w:pPr>
            <w:r w:rsidRPr="00170C75">
              <w:rPr>
                <w:rFonts w:ascii="Roboto" w:eastAsia="Times New Roman" w:hAnsi="Roboto"/>
                <w:b/>
                <w:color w:val="000000"/>
                <w:lang w:val="mk-MK"/>
              </w:rPr>
              <w:t>Дали  можеш да посветиш доволно време како член на Управен Одбор на Младите можат? (минимум 6 состаноци на Управен Одбор годишно, редовно следење на работата на Извршната канцеларија, редовно месечно прегледување и коментирање на извештаи, итн.)</w:t>
            </w:r>
          </w:p>
        </w:tc>
      </w:tr>
      <w:tr w:rsidR="00170C75" w:rsidRPr="00170C75" w14:paraId="4804CE21" w14:textId="77777777" w:rsidTr="00302E0F">
        <w:trPr>
          <w:trHeight w:val="2232"/>
        </w:trPr>
        <w:tc>
          <w:tcPr>
            <w:tcW w:w="8906" w:type="dxa"/>
          </w:tcPr>
          <w:p w14:paraId="3A7F7DAB" w14:textId="77777777" w:rsidR="00170C75" w:rsidRPr="00170C75" w:rsidRDefault="00170C75" w:rsidP="00200F25">
            <w:pPr>
              <w:rPr>
                <w:rFonts w:ascii="Roboto" w:hAnsi="Roboto" w:cs="Calibri"/>
                <w:lang w:val="mk-MK"/>
              </w:rPr>
            </w:pPr>
          </w:p>
        </w:tc>
      </w:tr>
    </w:tbl>
    <w:p w14:paraId="3D3B4441" w14:textId="175E2108" w:rsidR="00171AE1" w:rsidRPr="00302E0F" w:rsidRDefault="00171AE1">
      <w:pPr>
        <w:rPr>
          <w:rFonts w:ascii="Roboto" w:hAnsi="Roboto"/>
          <w:sz w:val="20"/>
          <w:szCs w:val="20"/>
        </w:rPr>
      </w:pPr>
    </w:p>
    <w:sectPr w:rsidR="00171AE1" w:rsidRPr="00302E0F" w:rsidSect="00A836A3">
      <w:headerReference w:type="default" r:id="rId8"/>
      <w:footerReference w:type="default" r:id="rId9"/>
      <w:pgSz w:w="11907" w:h="16839" w:code="9"/>
      <w:pgMar w:top="4082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9A20" w14:textId="77777777" w:rsidR="00710C0E" w:rsidRDefault="00710C0E" w:rsidP="009F2B31">
      <w:pPr>
        <w:spacing w:after="0" w:line="240" w:lineRule="auto"/>
      </w:pPr>
      <w:r>
        <w:separator/>
      </w:r>
    </w:p>
  </w:endnote>
  <w:endnote w:type="continuationSeparator" w:id="0">
    <w:p w14:paraId="41D2553F" w14:textId="77777777" w:rsidR="00710C0E" w:rsidRDefault="00710C0E" w:rsidP="009F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CAD2" w14:textId="77777777" w:rsidR="00A836A3" w:rsidRDefault="00710C0E" w:rsidP="00A836A3">
    <w:pPr>
      <w:pStyle w:val="Footer"/>
      <w:jc w:val="center"/>
    </w:pPr>
    <w:hyperlink r:id="rId1" w:history="1">
      <w:r w:rsidR="00A836A3" w:rsidRPr="009E5374">
        <w:rPr>
          <w:rStyle w:val="Hyperlink"/>
        </w:rPr>
        <w:t>info@youthcan.org.mk</w:t>
      </w:r>
    </w:hyperlink>
  </w:p>
  <w:p w14:paraId="182EC849" w14:textId="77777777" w:rsidR="00A836A3" w:rsidRDefault="00710C0E" w:rsidP="00A836A3">
    <w:pPr>
      <w:pStyle w:val="Footer"/>
      <w:jc w:val="center"/>
    </w:pPr>
    <w:hyperlink r:id="rId2" w:history="1">
      <w:r w:rsidR="00A836A3" w:rsidRPr="009E5374">
        <w:rPr>
          <w:rStyle w:val="Hyperlink"/>
        </w:rPr>
        <w:t>www.youthcan.org.mk</w:t>
      </w:r>
    </w:hyperlink>
  </w:p>
  <w:p w14:paraId="55C664DF" w14:textId="77777777" w:rsidR="00A836A3" w:rsidRDefault="00A836A3" w:rsidP="00A836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8D3F" w14:textId="77777777" w:rsidR="00710C0E" w:rsidRDefault="00710C0E" w:rsidP="009F2B31">
      <w:pPr>
        <w:spacing w:after="0" w:line="240" w:lineRule="auto"/>
      </w:pPr>
      <w:r>
        <w:separator/>
      </w:r>
    </w:p>
  </w:footnote>
  <w:footnote w:type="continuationSeparator" w:id="0">
    <w:p w14:paraId="0FD4897B" w14:textId="77777777" w:rsidR="00710C0E" w:rsidRDefault="00710C0E" w:rsidP="009F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AB37" w14:textId="77777777" w:rsidR="009F2B31" w:rsidRDefault="009F2B3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C90F2E6" wp14:editId="6FC34163">
          <wp:simplePos x="0" y="0"/>
          <wp:positionH relativeFrom="margin">
            <wp:posOffset>-920115</wp:posOffset>
          </wp:positionH>
          <wp:positionV relativeFrom="margin">
            <wp:posOffset>-2590165</wp:posOffset>
          </wp:positionV>
          <wp:extent cx="7560945" cy="1069213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3951"/>
    <w:multiLevelType w:val="hybridMultilevel"/>
    <w:tmpl w:val="B1A6A912"/>
    <w:lvl w:ilvl="0" w:tplc="405A4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A3"/>
    <w:rsid w:val="00170C75"/>
    <w:rsid w:val="00171AE1"/>
    <w:rsid w:val="00302E0F"/>
    <w:rsid w:val="005E2A4E"/>
    <w:rsid w:val="0069358C"/>
    <w:rsid w:val="00710C0E"/>
    <w:rsid w:val="0097269C"/>
    <w:rsid w:val="009F2B31"/>
    <w:rsid w:val="00A67D45"/>
    <w:rsid w:val="00A836A3"/>
    <w:rsid w:val="00C90D08"/>
    <w:rsid w:val="00D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D793"/>
  <w15:docId w15:val="{AE6EAEAF-8DB7-4503-9A9E-C8F38FA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31"/>
  </w:style>
  <w:style w:type="paragraph" w:styleId="Footer">
    <w:name w:val="footer"/>
    <w:basedOn w:val="Normal"/>
    <w:link w:val="FooterChar"/>
    <w:uiPriority w:val="99"/>
    <w:unhideWhenUsed/>
    <w:rsid w:val="009F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31"/>
  </w:style>
  <w:style w:type="paragraph" w:styleId="BalloonText">
    <w:name w:val="Balloon Text"/>
    <w:basedOn w:val="Normal"/>
    <w:link w:val="BalloonTextChar"/>
    <w:uiPriority w:val="99"/>
    <w:semiHidden/>
    <w:unhideWhenUsed/>
    <w:rsid w:val="009F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6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0C75"/>
    <w:pPr>
      <w:spacing w:after="0" w:line="240" w:lineRule="auto"/>
    </w:pPr>
    <w:rPr>
      <w:rFonts w:ascii="Calibri" w:eastAsia="Calibri" w:hAnsi="Calibri" w:cs="Times New Roman"/>
      <w:lang w:val="mk-MK"/>
    </w:rPr>
  </w:style>
  <w:style w:type="table" w:customStyle="1" w:styleId="Style2">
    <w:name w:val="Style2"/>
    <w:basedOn w:val="TableNormal"/>
    <w:uiPriority w:val="99"/>
    <w:qFormat/>
    <w:rsid w:val="00170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/>
    <w:tblStylePr w:type="firstRow">
      <w:tblPr/>
      <w:tcPr>
        <w:shd w:val="clear" w:color="auto" w:fill="FFFF00"/>
      </w:tcPr>
    </w:tblStylePr>
  </w:style>
  <w:style w:type="table" w:customStyle="1" w:styleId="Style3">
    <w:name w:val="Style3"/>
    <w:basedOn w:val="TableNormal"/>
    <w:uiPriority w:val="99"/>
    <w:qFormat/>
    <w:rsid w:val="00170C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/>
    <w:tblStylePr w:type="firstCol"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hcan.org.mk" TargetMode="External"/><Relationship Id="rId1" Type="http://schemas.openxmlformats.org/officeDocument/2006/relationships/hyperlink" Target="mailto:info@youthcan.org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ja\Downloads\Youth%20C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65CD-1EB8-4709-A59D-0D41817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Can Template.dotx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Anita Nikolovska</cp:lastModifiedBy>
  <cp:revision>7</cp:revision>
  <dcterms:created xsi:type="dcterms:W3CDTF">2021-02-01T09:46:00Z</dcterms:created>
  <dcterms:modified xsi:type="dcterms:W3CDTF">2021-02-03T15:47:00Z</dcterms:modified>
</cp:coreProperties>
</file>